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0D" w:rsidRDefault="00DD650D" w:rsidP="00654F57">
      <w:pPr>
        <w:pStyle w:val="Heading2"/>
        <w:rPr>
          <w:caps/>
          <w:sz w:val="40"/>
          <w:szCs w:val="40"/>
        </w:rPr>
      </w:pPr>
    </w:p>
    <w:p w:rsidR="00DD650D" w:rsidRPr="00654F57" w:rsidRDefault="00DD650D" w:rsidP="000442D8">
      <w:pPr>
        <w:pStyle w:val="Heading2"/>
        <w:pBdr>
          <w:bottom w:val="single" w:sz="4" w:space="1" w:color="auto"/>
        </w:pBdr>
        <w:rPr>
          <w:caps/>
          <w:sz w:val="40"/>
          <w:szCs w:val="40"/>
        </w:rPr>
      </w:pPr>
      <w:r w:rsidRPr="00654F57">
        <w:rPr>
          <w:caps/>
          <w:sz w:val="40"/>
          <w:szCs w:val="40"/>
        </w:rPr>
        <w:t xml:space="preserve">Jelentkezési lap – </w:t>
      </w:r>
      <w:r>
        <w:rPr>
          <w:caps/>
          <w:sz w:val="40"/>
          <w:szCs w:val="40"/>
        </w:rPr>
        <w:t>application</w:t>
      </w:r>
      <w:r w:rsidRPr="00654F57">
        <w:rPr>
          <w:caps/>
          <w:sz w:val="40"/>
          <w:szCs w:val="40"/>
        </w:rPr>
        <w:t xml:space="preserve"> form</w:t>
      </w:r>
    </w:p>
    <w:p w:rsidR="00DD650D" w:rsidRPr="000442D8" w:rsidRDefault="00DD650D" w:rsidP="000442D8">
      <w:pPr>
        <w:pStyle w:val="Title"/>
        <w:pBdr>
          <w:bottom w:val="none" w:sz="0" w:space="0" w:color="auto"/>
        </w:pBdr>
        <w:rPr>
          <w:b w:val="0"/>
          <w:caps w:val="0"/>
          <w:sz w:val="32"/>
          <w:szCs w:val="32"/>
        </w:rPr>
      </w:pPr>
      <w:r>
        <w:rPr>
          <w:b w:val="0"/>
          <w:caps w:val="0"/>
          <w:sz w:val="32"/>
          <w:szCs w:val="32"/>
        </w:rPr>
        <w:t xml:space="preserve"> </w:t>
      </w:r>
      <w:smartTag w:uri="urn:schemas-microsoft-com:office:smarttags" w:element="PersonName">
        <w:smartTagPr>
          <w:attr w:name="ProductID" w:val="Szegedi Nyári"/>
        </w:smartTagPr>
        <w:r>
          <w:rPr>
            <w:b w:val="0"/>
            <w:caps w:val="0"/>
            <w:sz w:val="32"/>
            <w:szCs w:val="32"/>
          </w:rPr>
          <w:t>Szegedi Nyári</w:t>
        </w:r>
      </w:smartTag>
      <w:r w:rsidRPr="000442D8">
        <w:rPr>
          <w:b w:val="0"/>
          <w:caps w:val="0"/>
          <w:sz w:val="32"/>
          <w:szCs w:val="32"/>
        </w:rPr>
        <w:t xml:space="preserve"> Akadémia </w:t>
      </w:r>
    </w:p>
    <w:p w:rsidR="00DD650D" w:rsidRPr="00654F57" w:rsidRDefault="00DD650D" w:rsidP="00654F57">
      <w:pPr>
        <w:pStyle w:val="BodyText"/>
        <w:jc w:val="center"/>
        <w:rPr>
          <w:rFonts w:ascii="Arial Narrow" w:hAnsi="Arial Narrow"/>
          <w:sz w:val="32"/>
        </w:rPr>
      </w:pPr>
    </w:p>
    <w:p w:rsidR="00DD650D" w:rsidRPr="00654F57" w:rsidRDefault="00DD650D" w:rsidP="00654F57">
      <w:pPr>
        <w:pStyle w:val="BodyText"/>
        <w:jc w:val="center"/>
        <w:rPr>
          <w:rFonts w:ascii="Arial Narrow" w:hAnsi="Arial Narrow"/>
          <w:sz w:val="32"/>
        </w:rPr>
      </w:pPr>
      <w:r w:rsidRPr="00654F57">
        <w:rPr>
          <w:rFonts w:ascii="Arial Narrow" w:hAnsi="Arial Narrow"/>
          <w:sz w:val="32"/>
        </w:rPr>
        <w:t xml:space="preserve">Kérjük a jelentkezési lapot géppel vagy nyomtatott betűkkel kitölteni és legkésőbb </w:t>
      </w:r>
    </w:p>
    <w:p w:rsidR="00DD650D" w:rsidRPr="00654F57" w:rsidRDefault="00DD650D" w:rsidP="00654F57">
      <w:pPr>
        <w:pStyle w:val="BodyText"/>
        <w:jc w:val="center"/>
        <w:rPr>
          <w:rFonts w:ascii="Arial Narrow" w:hAnsi="Arial Narrow"/>
          <w:sz w:val="32"/>
        </w:rPr>
      </w:pPr>
      <w:r w:rsidRPr="00654F57">
        <w:rPr>
          <w:rFonts w:ascii="Arial Narrow" w:hAnsi="Arial Narrow"/>
          <w:sz w:val="32"/>
        </w:rPr>
        <w:t>20</w:t>
      </w:r>
      <w:r>
        <w:rPr>
          <w:rFonts w:ascii="Arial Narrow" w:hAnsi="Arial Narrow"/>
          <w:sz w:val="32"/>
        </w:rPr>
        <w:t>14</w:t>
      </w:r>
      <w:r w:rsidRPr="00654F57">
        <w:rPr>
          <w:rFonts w:ascii="Arial Narrow" w:hAnsi="Arial Narrow"/>
          <w:sz w:val="32"/>
        </w:rPr>
        <w:t xml:space="preserve">. </w:t>
      </w:r>
      <w:r>
        <w:rPr>
          <w:rFonts w:ascii="Arial Narrow" w:hAnsi="Arial Narrow"/>
          <w:sz w:val="32"/>
        </w:rPr>
        <w:t>június</w:t>
      </w:r>
      <w:r w:rsidRPr="00654F57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16</w:t>
      </w:r>
      <w:r w:rsidRPr="00654F57">
        <w:rPr>
          <w:rFonts w:ascii="Arial Narrow" w:hAnsi="Arial Narrow"/>
          <w:sz w:val="32"/>
        </w:rPr>
        <w:t>-ig címünkre (6701 Szeged, Pf. 33) beküldeni.</w:t>
      </w:r>
    </w:p>
    <w:p w:rsidR="00DD650D" w:rsidRPr="00066B37" w:rsidRDefault="00DD650D" w:rsidP="00654F57">
      <w:pPr>
        <w:pStyle w:val="BodyText"/>
        <w:jc w:val="center"/>
        <w:rPr>
          <w:rFonts w:ascii="Arial Narrow" w:hAnsi="Arial Narrow"/>
          <w:i/>
          <w:sz w:val="32"/>
        </w:rPr>
      </w:pPr>
      <w:r w:rsidRPr="00066B37">
        <w:rPr>
          <w:rFonts w:ascii="Arial Narrow" w:hAnsi="Arial Narrow"/>
          <w:i/>
          <w:sz w:val="32"/>
        </w:rPr>
        <w:t xml:space="preserve">Registration form should be typed or printed, and sent to </w:t>
      </w:r>
    </w:p>
    <w:p w:rsidR="00DD650D" w:rsidRPr="00066B37" w:rsidRDefault="00DD650D" w:rsidP="00654F57">
      <w:pPr>
        <w:pStyle w:val="BodyText"/>
        <w:jc w:val="center"/>
        <w:rPr>
          <w:rFonts w:ascii="Arial Narrow" w:hAnsi="Arial Narrow"/>
          <w:i/>
          <w:sz w:val="32"/>
        </w:rPr>
      </w:pPr>
      <w:r w:rsidRPr="00066B37">
        <w:rPr>
          <w:rFonts w:ascii="Arial Narrow" w:hAnsi="Arial Narrow"/>
          <w:i/>
          <w:sz w:val="32"/>
        </w:rPr>
        <w:t xml:space="preserve">University of Szeged Faculty of Music </w:t>
      </w:r>
    </w:p>
    <w:p w:rsidR="00DD650D" w:rsidRPr="00066B37" w:rsidRDefault="00DD650D" w:rsidP="00654F57">
      <w:pPr>
        <w:pStyle w:val="BodyText"/>
        <w:jc w:val="center"/>
        <w:rPr>
          <w:rFonts w:ascii="Arial Narrow" w:hAnsi="Arial Narrow"/>
          <w:i/>
          <w:sz w:val="32"/>
        </w:rPr>
      </w:pPr>
      <w:r w:rsidRPr="00066B37">
        <w:rPr>
          <w:rFonts w:ascii="Arial Narrow" w:hAnsi="Arial Narrow"/>
          <w:i/>
          <w:sz w:val="32"/>
        </w:rPr>
        <w:t xml:space="preserve">(H-6701 Szeged, Pf. 33) Deadline: </w:t>
      </w:r>
      <w:r>
        <w:rPr>
          <w:rFonts w:ascii="Arial Narrow" w:hAnsi="Arial Narrow"/>
          <w:i/>
          <w:sz w:val="32"/>
        </w:rPr>
        <w:t>16</w:t>
      </w:r>
      <w:r w:rsidRPr="00066B37">
        <w:rPr>
          <w:rFonts w:ascii="Arial Narrow" w:hAnsi="Arial Narrow"/>
          <w:i/>
          <w:sz w:val="32"/>
        </w:rPr>
        <w:t xml:space="preserve"> </w:t>
      </w:r>
      <w:r>
        <w:rPr>
          <w:rFonts w:ascii="Arial Narrow" w:hAnsi="Arial Narrow"/>
          <w:i/>
          <w:sz w:val="32"/>
        </w:rPr>
        <w:t>June</w:t>
      </w:r>
      <w:r w:rsidRPr="00066B37">
        <w:rPr>
          <w:rFonts w:ascii="Arial Narrow" w:hAnsi="Arial Narrow"/>
          <w:i/>
          <w:sz w:val="32"/>
        </w:rPr>
        <w:t xml:space="preserve"> 20</w:t>
      </w:r>
      <w:r>
        <w:rPr>
          <w:rFonts w:ascii="Arial Narrow" w:hAnsi="Arial Narrow"/>
          <w:i/>
          <w:sz w:val="32"/>
        </w:rPr>
        <w:t>14</w:t>
      </w:r>
      <w:r w:rsidRPr="00066B37">
        <w:rPr>
          <w:rFonts w:ascii="Arial Narrow" w:hAnsi="Arial Narrow"/>
          <w:i/>
          <w:sz w:val="32"/>
        </w:rPr>
        <w:t>.</w:t>
      </w:r>
    </w:p>
    <w:p w:rsidR="00DD650D" w:rsidRDefault="00DD650D" w:rsidP="00B53144">
      <w:pPr>
        <w:pStyle w:val="Heading2"/>
        <w:rPr>
          <w:b w:val="0"/>
          <w:sz w:val="20"/>
          <w:szCs w:val="20"/>
          <w:u w:val="single"/>
        </w:rPr>
      </w:pPr>
    </w:p>
    <w:p w:rsidR="00DD650D" w:rsidRPr="00B53144" w:rsidRDefault="00DD650D" w:rsidP="00B53144">
      <w:pPr>
        <w:pStyle w:val="Heading2"/>
        <w:rPr>
          <w:b w:val="0"/>
          <w:sz w:val="20"/>
          <w:szCs w:val="20"/>
        </w:rPr>
      </w:pPr>
      <w:r w:rsidRPr="00B53144">
        <w:rPr>
          <w:b w:val="0"/>
          <w:sz w:val="20"/>
          <w:szCs w:val="20"/>
          <w:u w:val="single"/>
        </w:rPr>
        <w:t>Részvételi díj</w:t>
      </w:r>
      <w:r w:rsidRPr="00B53144">
        <w:rPr>
          <w:b w:val="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.000 Ft"/>
        </w:smartTagPr>
        <w:r w:rsidRPr="00B53144">
          <w:rPr>
            <w:b w:val="0"/>
            <w:sz w:val="20"/>
            <w:szCs w:val="20"/>
          </w:rPr>
          <w:t>20.000 Ft</w:t>
        </w:r>
      </w:smartTag>
      <w:r w:rsidRPr="00B53144">
        <w:rPr>
          <w:b w:val="0"/>
          <w:sz w:val="20"/>
          <w:szCs w:val="20"/>
        </w:rPr>
        <w:t>, ami magába foglalja a kurzuson való aktív részvételt és a kurzus koncertjeinek belépőjét.</w:t>
      </w:r>
    </w:p>
    <w:p w:rsidR="00DD650D" w:rsidRPr="00B53144" w:rsidRDefault="00DD650D" w:rsidP="00B53144">
      <w:pPr>
        <w:pStyle w:val="Heading2"/>
        <w:rPr>
          <w:b w:val="0"/>
          <w:sz w:val="20"/>
          <w:szCs w:val="20"/>
        </w:rPr>
      </w:pPr>
    </w:p>
    <w:p w:rsidR="00DD650D" w:rsidRPr="00B53144" w:rsidRDefault="00DD650D" w:rsidP="00B53144">
      <w:pPr>
        <w:pStyle w:val="Heading2"/>
        <w:rPr>
          <w:b w:val="0"/>
          <w:sz w:val="20"/>
          <w:szCs w:val="20"/>
          <w:u w:val="single"/>
        </w:rPr>
      </w:pPr>
      <w:r w:rsidRPr="00B53144">
        <w:rPr>
          <w:b w:val="0"/>
          <w:sz w:val="20"/>
          <w:szCs w:val="20"/>
          <w:u w:val="single"/>
        </w:rPr>
        <w:t>Fizetés módja:</w:t>
      </w:r>
      <w:r w:rsidRPr="00B53144">
        <w:rPr>
          <w:b w:val="0"/>
          <w:sz w:val="20"/>
          <w:szCs w:val="20"/>
        </w:rPr>
        <w:t xml:space="preserve"> a Liszt Ferenc Zeneművészeti Főiskola Szegedi Konzervatóriuma Alapítványának számlájára.</w:t>
      </w:r>
    </w:p>
    <w:p w:rsidR="00DD650D" w:rsidRPr="00B53144" w:rsidRDefault="00DD650D" w:rsidP="00B53144">
      <w:pPr>
        <w:pStyle w:val="Heading2"/>
        <w:rPr>
          <w:b w:val="0"/>
          <w:sz w:val="20"/>
          <w:szCs w:val="20"/>
        </w:rPr>
      </w:pPr>
      <w:r w:rsidRPr="00B53144">
        <w:rPr>
          <w:b w:val="0"/>
          <w:sz w:val="20"/>
          <w:szCs w:val="20"/>
        </w:rPr>
        <w:t xml:space="preserve">Számlaszám: 57400217-10117688-00000000 </w:t>
      </w:r>
      <w:r>
        <w:rPr>
          <w:b w:val="0"/>
          <w:sz w:val="20"/>
          <w:szCs w:val="20"/>
        </w:rPr>
        <w:t>Fontana Credit</w:t>
      </w:r>
      <w:r w:rsidRPr="00B53144">
        <w:rPr>
          <w:b w:val="0"/>
          <w:sz w:val="20"/>
          <w:szCs w:val="20"/>
        </w:rPr>
        <w:t xml:space="preserve"> Takarékszövetkezet.</w:t>
      </w:r>
    </w:p>
    <w:p w:rsidR="00DD650D" w:rsidRPr="00654F57" w:rsidRDefault="00DD650D" w:rsidP="00654F57">
      <w:pPr>
        <w:pStyle w:val="BodyText"/>
        <w:jc w:val="center"/>
        <w:rPr>
          <w:rFonts w:ascii="Arial Narrow" w:hAnsi="Arial Narrow"/>
          <w:sz w:val="32"/>
        </w:rPr>
      </w:pP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Családnév: </w:t>
      </w:r>
    </w:p>
    <w:p w:rsidR="00DD650D" w:rsidRDefault="00DD650D" w:rsidP="003D2029">
      <w:pPr>
        <w:pStyle w:val="BodyText2"/>
        <w:pBdr>
          <w:bottom w:val="single" w:sz="4" w:space="1" w:color="auto"/>
        </w:pBdr>
      </w:pPr>
      <w:r>
        <w:t>Surname:</w:t>
      </w: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Keresztnév:</w:t>
      </w:r>
    </w:p>
    <w:p w:rsidR="00DD650D" w:rsidRDefault="00DD650D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First name:</w:t>
      </w: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Születési hely és dátum:</w:t>
      </w:r>
    </w:p>
    <w:p w:rsidR="00DD650D" w:rsidRDefault="00DD650D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Place and date of birth:</w:t>
      </w: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Állampolgárság:</w:t>
      </w:r>
    </w:p>
    <w:p w:rsidR="00DD650D" w:rsidRDefault="00DD650D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Nationality:</w:t>
      </w: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Beszélt nyelvek:</w:t>
      </w:r>
    </w:p>
    <w:p w:rsidR="00DD650D" w:rsidRDefault="00DD650D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Spoken languages:</w:t>
      </w: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Cím:</w:t>
      </w:r>
    </w:p>
    <w:p w:rsidR="00DD650D" w:rsidRDefault="00DD650D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Address:</w:t>
      </w: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Telefon:</w:t>
      </w:r>
    </w:p>
    <w:p w:rsidR="00DD650D" w:rsidRDefault="00DD650D" w:rsidP="003D202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Phone number:</w:t>
      </w:r>
    </w:p>
    <w:p w:rsidR="00DD650D" w:rsidRDefault="00DD650D" w:rsidP="003D2029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:rsidR="00DD650D" w:rsidRDefault="00DD650D" w:rsidP="003D2029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DD650D" w:rsidRDefault="00DD650D" w:rsidP="003D2029">
      <w:pPr>
        <w:rPr>
          <w:rFonts w:ascii="Times New Roman" w:hAnsi="Times New Roman"/>
        </w:rPr>
      </w:pPr>
      <w:r>
        <w:rPr>
          <w:rFonts w:ascii="Times New Roman" w:hAnsi="Times New Roman"/>
        </w:rPr>
        <w:t>Zenei tanulmányok:</w:t>
      </w:r>
    </w:p>
    <w:p w:rsidR="00DD650D" w:rsidRDefault="00DD650D" w:rsidP="003D2029">
      <w:pPr>
        <w:pBdr>
          <w:bottom w:val="single" w:sz="4" w:space="1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Musical studies:</w:t>
      </w:r>
    </w:p>
    <w:p w:rsidR="00DD650D" w:rsidRDefault="00DD650D" w:rsidP="003D2029">
      <w:pPr>
        <w:rPr>
          <w:rFonts w:ascii="Times New Roman" w:hAnsi="Times New Roman"/>
        </w:rPr>
      </w:pPr>
    </w:p>
    <w:p w:rsidR="00DD650D" w:rsidRDefault="00DD650D">
      <w:pPr>
        <w:pBdr>
          <w:bottom w:val="single" w:sz="4" w:space="1" w:color="auto"/>
        </w:pBdr>
        <w:rPr>
          <w:rFonts w:ascii="Arial Narrow" w:hAnsi="Arial Narrow"/>
          <w:sz w:val="28"/>
        </w:rPr>
      </w:pPr>
    </w:p>
    <w:p w:rsidR="00DD650D" w:rsidRDefault="00DD650D">
      <w:pPr>
        <w:pBdr>
          <w:bottom w:val="single" w:sz="4" w:space="1" w:color="auto"/>
        </w:pBd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Választott mesterkurzus:</w:t>
      </w:r>
    </w:p>
    <w:p w:rsidR="00DD650D" w:rsidRPr="00404B63" w:rsidRDefault="00DD650D">
      <w:pPr>
        <w:pBdr>
          <w:bottom w:val="single" w:sz="4" w:space="1" w:color="auto"/>
        </w:pBdr>
        <w:rPr>
          <w:rFonts w:ascii="Arial Narrow" w:hAnsi="Arial Narrow"/>
          <w:i/>
          <w:sz w:val="28"/>
        </w:rPr>
      </w:pPr>
      <w:r w:rsidRPr="00404B63">
        <w:rPr>
          <w:rFonts w:ascii="Arial Narrow" w:hAnsi="Arial Narrow"/>
          <w:i/>
          <w:sz w:val="28"/>
        </w:rPr>
        <w:t>Choosen mastercourse:</w:t>
      </w:r>
    </w:p>
    <w:p w:rsidR="00DD650D" w:rsidRDefault="00DD650D">
      <w:pPr>
        <w:rPr>
          <w:rFonts w:ascii="Arial Narrow" w:hAnsi="Arial Narrow"/>
        </w:rPr>
      </w:pPr>
    </w:p>
    <w:p w:rsidR="00DD650D" w:rsidRDefault="00DD650D">
      <w:pPr>
        <w:pBdr>
          <w:bottom w:val="single" w:sz="4" w:space="1" w:color="auto"/>
        </w:pBd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Kurzusvezető neve:</w:t>
      </w:r>
    </w:p>
    <w:p w:rsidR="00DD650D" w:rsidRPr="00404B63" w:rsidRDefault="00DD650D">
      <w:pPr>
        <w:pBdr>
          <w:bottom w:val="single" w:sz="4" w:space="1" w:color="auto"/>
        </w:pBdr>
        <w:rPr>
          <w:rFonts w:ascii="Arial Narrow" w:hAnsi="Arial Narrow"/>
          <w:i/>
          <w:sz w:val="28"/>
        </w:rPr>
      </w:pPr>
      <w:r w:rsidRPr="00404B63">
        <w:rPr>
          <w:rFonts w:ascii="Arial Narrow" w:hAnsi="Arial Narrow"/>
          <w:i/>
          <w:sz w:val="28"/>
        </w:rPr>
        <w:t>Name of the teacher:</w:t>
      </w:r>
    </w:p>
    <w:p w:rsidR="00DD650D" w:rsidRDefault="00DD650D">
      <w:pPr>
        <w:rPr>
          <w:rFonts w:ascii="Arial Narrow" w:hAnsi="Arial Narrow"/>
        </w:rPr>
      </w:pPr>
    </w:p>
    <w:p w:rsidR="00DD650D" w:rsidRDefault="00DD650D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A jelentkezést a befizetésről szóló igazolás fénymásolatával tudjuk elfogadni!</w:t>
      </w:r>
    </w:p>
    <w:p w:rsidR="00DD650D" w:rsidRDefault="00DD650D">
      <w:pPr>
        <w:pBdr>
          <w:bottom w:val="single" w:sz="4" w:space="1" w:color="auto"/>
        </w:pBdr>
        <w:rPr>
          <w:rFonts w:ascii="Arial Narrow" w:hAnsi="Arial Narrow"/>
        </w:rPr>
      </w:pPr>
    </w:p>
    <w:p w:rsidR="00DD650D" w:rsidRDefault="00DD650D" w:rsidP="00C06C6D">
      <w:pPr>
        <w:pBdr>
          <w:bottom w:val="single" w:sz="4" w:space="1" w:color="auto"/>
        </w:pBdr>
        <w:rPr>
          <w:rFonts w:ascii="Times New Roman" w:hAnsi="Times New Roman"/>
        </w:rPr>
      </w:pPr>
    </w:p>
    <w:p w:rsidR="00DD650D" w:rsidRPr="00C06C6D" w:rsidRDefault="00DD650D" w:rsidP="00C06C6D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Dátum/</w:t>
      </w:r>
      <w:r>
        <w:rPr>
          <w:rFonts w:ascii="Times New Roman" w:hAnsi="Times New Roman"/>
          <w:i/>
          <w:iCs/>
        </w:rPr>
        <w:t>Date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</w:t>
      </w:r>
      <w:r>
        <w:rPr>
          <w:rFonts w:ascii="Times New Roman" w:hAnsi="Times New Roman"/>
          <w:i/>
          <w:iCs/>
        </w:rPr>
        <w:t>Signature:</w:t>
      </w:r>
    </w:p>
    <w:sectPr w:rsidR="00DD650D" w:rsidRPr="00C06C6D" w:rsidSect="00457716">
      <w:pgSz w:w="11906" w:h="16838"/>
      <w:pgMar w:top="964" w:right="1134" w:bottom="96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70E"/>
    <w:multiLevelType w:val="hybridMultilevel"/>
    <w:tmpl w:val="53B6E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1205ED"/>
    <w:multiLevelType w:val="hybridMultilevel"/>
    <w:tmpl w:val="93A49A76"/>
    <w:lvl w:ilvl="0" w:tplc="E7A64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4D5BF2"/>
    <w:multiLevelType w:val="hybridMultilevel"/>
    <w:tmpl w:val="5DB2CE6C"/>
    <w:lvl w:ilvl="0" w:tplc="B6D479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3F6E8C"/>
    <w:multiLevelType w:val="hybridMultilevel"/>
    <w:tmpl w:val="A2EA6F1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962B1"/>
    <w:multiLevelType w:val="hybridMultilevel"/>
    <w:tmpl w:val="D8A0ED40"/>
    <w:lvl w:ilvl="0" w:tplc="C35C4394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57"/>
    <w:rsid w:val="000442D8"/>
    <w:rsid w:val="00066B37"/>
    <w:rsid w:val="001E69CA"/>
    <w:rsid w:val="00256454"/>
    <w:rsid w:val="002B61A9"/>
    <w:rsid w:val="003D2029"/>
    <w:rsid w:val="00404B63"/>
    <w:rsid w:val="00457716"/>
    <w:rsid w:val="00654F57"/>
    <w:rsid w:val="00770579"/>
    <w:rsid w:val="008175E3"/>
    <w:rsid w:val="008936E8"/>
    <w:rsid w:val="009F4072"/>
    <w:rsid w:val="00A17F05"/>
    <w:rsid w:val="00A31A42"/>
    <w:rsid w:val="00A75CAB"/>
    <w:rsid w:val="00B53144"/>
    <w:rsid w:val="00BF7B21"/>
    <w:rsid w:val="00C06C6D"/>
    <w:rsid w:val="00C63BFB"/>
    <w:rsid w:val="00D87741"/>
    <w:rsid w:val="00DD650D"/>
    <w:rsid w:val="00E80B59"/>
    <w:rsid w:val="00FE4334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16"/>
    <w:rPr>
      <w:rFonts w:ascii="Arial" w:hAnsi="Arial"/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716"/>
    <w:pPr>
      <w:keepNext/>
      <w:pBdr>
        <w:top w:val="single" w:sz="4" w:space="1" w:color="auto"/>
      </w:pBdr>
      <w:jc w:val="center"/>
      <w:outlineLvl w:val="0"/>
    </w:pPr>
    <w:rPr>
      <w:b/>
      <w:bCs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716"/>
    <w:pPr>
      <w:keepNext/>
      <w:jc w:val="center"/>
      <w:outlineLvl w:val="1"/>
    </w:pPr>
    <w:rPr>
      <w:rFonts w:ascii="Times New Roman" w:hAnsi="Times New Roman"/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417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417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paragraph" w:styleId="BodyText">
    <w:name w:val="Body Text"/>
    <w:basedOn w:val="Normal"/>
    <w:link w:val="BodyTextChar"/>
    <w:uiPriority w:val="99"/>
    <w:rsid w:val="00457716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417"/>
    <w:rPr>
      <w:rFonts w:ascii="Arial" w:hAnsi="Arial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rsid w:val="00457716"/>
    <w:rPr>
      <w:rFonts w:ascii="Times New Roman" w:hAnsi="Times New Roman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7417"/>
    <w:rPr>
      <w:rFonts w:ascii="Arial" w:hAnsi="Arial"/>
      <w:sz w:val="24"/>
      <w:szCs w:val="24"/>
      <w:lang w:eastAsia="hu-HU"/>
    </w:rPr>
  </w:style>
  <w:style w:type="paragraph" w:styleId="Title">
    <w:name w:val="Title"/>
    <w:basedOn w:val="Normal"/>
    <w:link w:val="TitleChar"/>
    <w:uiPriority w:val="99"/>
    <w:qFormat/>
    <w:rsid w:val="000442D8"/>
    <w:pPr>
      <w:pBdr>
        <w:bottom w:val="single" w:sz="4" w:space="1" w:color="auto"/>
      </w:pBdr>
      <w:jc w:val="center"/>
    </w:pPr>
    <w:rPr>
      <w:rFonts w:ascii="Arial Narrow" w:hAnsi="Arial Narrow"/>
      <w:b/>
      <w:caps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D7417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962</Characters>
  <Application>Microsoft Office Outlook</Application>
  <DocSecurity>0</DocSecurity>
  <Lines>0</Lines>
  <Paragraphs>0</Paragraphs>
  <ScaleCrop>false</ScaleCrop>
  <Company>SZTE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SZTE</dc:creator>
  <cp:keywords/>
  <dc:description/>
  <cp:lastModifiedBy>verbai</cp:lastModifiedBy>
  <cp:revision>2</cp:revision>
  <cp:lastPrinted>2007-03-22T08:36:00Z</cp:lastPrinted>
  <dcterms:created xsi:type="dcterms:W3CDTF">2014-06-02T09:06:00Z</dcterms:created>
  <dcterms:modified xsi:type="dcterms:W3CDTF">2014-06-02T09:06:00Z</dcterms:modified>
</cp:coreProperties>
</file>